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DB7F" w14:textId="77777777" w:rsidR="005868BB" w:rsidRPr="005868BB" w:rsidRDefault="005868BB">
      <w:pPr>
        <w:pStyle w:val="Intestazione"/>
        <w:pBdr>
          <w:bottom w:val="single" w:sz="6" w:space="1" w:color="auto"/>
        </w:pBdr>
        <w:tabs>
          <w:tab w:val="clear" w:pos="4819"/>
          <w:tab w:val="clear" w:pos="9638"/>
        </w:tabs>
        <w:jc w:val="right"/>
        <w:rPr>
          <w:sz w:val="4"/>
        </w:rPr>
      </w:pPr>
    </w:p>
    <w:p w14:paraId="13BC69C9" w14:textId="77777777" w:rsidR="00F96321" w:rsidRDefault="00F96321" w:rsidP="00F96321">
      <w:pPr>
        <w:suppressAutoHyphens/>
        <w:spacing w:line="360" w:lineRule="auto"/>
        <w:jc w:val="both"/>
        <w:rPr>
          <w:rFonts w:eastAsia="SimSun"/>
          <w:b/>
          <w:kern w:val="1"/>
          <w:u w:val="single"/>
          <w:lang w:eastAsia="hi-IN" w:bidi="hi-IN"/>
        </w:rPr>
      </w:pPr>
    </w:p>
    <w:p w14:paraId="4B53505C" w14:textId="311D6C6B" w:rsidR="00D679BE" w:rsidRPr="00D679BE" w:rsidRDefault="00D679BE" w:rsidP="00D679BE">
      <w:pPr>
        <w:jc w:val="both"/>
        <w:rPr>
          <w:rFonts w:eastAsia="SimSun"/>
          <w:lang w:eastAsia="hi-IN" w:bidi="hi-IN"/>
        </w:rPr>
      </w:pPr>
      <w:r w:rsidRPr="00D679BE">
        <w:rPr>
          <w:rFonts w:eastAsia="SimSun"/>
          <w:lang w:eastAsia="hi-IN" w:bidi="hi-IN"/>
        </w:rPr>
        <w:t xml:space="preserve">La </w:t>
      </w:r>
      <w:r w:rsidRPr="00AC43CA">
        <w:rPr>
          <w:rFonts w:eastAsia="SimSun"/>
          <w:b/>
          <w:bCs/>
          <w:lang w:eastAsia="hi-IN" w:bidi="hi-IN"/>
        </w:rPr>
        <w:t xml:space="preserve">parrocchia "La </w:t>
      </w:r>
      <w:proofErr w:type="spellStart"/>
      <w:r w:rsidRPr="00AC43CA">
        <w:rPr>
          <w:rFonts w:eastAsia="SimSun"/>
          <w:b/>
          <w:bCs/>
          <w:lang w:eastAsia="hi-IN" w:bidi="hi-IN"/>
        </w:rPr>
        <w:t>Visitación</w:t>
      </w:r>
      <w:proofErr w:type="spellEnd"/>
      <w:r w:rsidRPr="00AC43CA">
        <w:rPr>
          <w:rFonts w:eastAsia="SimSun"/>
          <w:b/>
          <w:bCs/>
          <w:lang w:eastAsia="hi-IN" w:bidi="hi-IN"/>
        </w:rPr>
        <w:t xml:space="preserve"> de </w:t>
      </w:r>
      <w:proofErr w:type="spellStart"/>
      <w:r w:rsidRPr="00AC43CA">
        <w:rPr>
          <w:rFonts w:eastAsia="SimSun"/>
          <w:b/>
          <w:bCs/>
          <w:lang w:eastAsia="hi-IN" w:bidi="hi-IN"/>
        </w:rPr>
        <w:t>Nuestra</w:t>
      </w:r>
      <w:proofErr w:type="spellEnd"/>
      <w:r w:rsidRPr="00AC43CA">
        <w:rPr>
          <w:rFonts w:eastAsia="SimSun"/>
          <w:b/>
          <w:bCs/>
          <w:lang w:eastAsia="hi-IN" w:bidi="hi-IN"/>
        </w:rPr>
        <w:t xml:space="preserve"> </w:t>
      </w:r>
      <w:proofErr w:type="spellStart"/>
      <w:r w:rsidRPr="00AC43CA">
        <w:rPr>
          <w:rFonts w:eastAsia="SimSun"/>
          <w:b/>
          <w:bCs/>
          <w:lang w:eastAsia="hi-IN" w:bidi="hi-IN"/>
        </w:rPr>
        <w:t>Señora</w:t>
      </w:r>
      <w:proofErr w:type="spellEnd"/>
      <w:r w:rsidRPr="00D679BE">
        <w:rPr>
          <w:rFonts w:eastAsia="SimSun"/>
          <w:lang w:eastAsia="hi-IN" w:bidi="hi-IN"/>
        </w:rPr>
        <w:t xml:space="preserve">", fondata nel 1961 dai Missionari </w:t>
      </w:r>
      <w:proofErr w:type="spellStart"/>
      <w:r w:rsidRPr="00D679BE">
        <w:rPr>
          <w:rFonts w:eastAsia="SimSun"/>
          <w:lang w:eastAsia="hi-IN" w:bidi="hi-IN"/>
        </w:rPr>
        <w:t>Monfortani</w:t>
      </w:r>
      <w:proofErr w:type="spellEnd"/>
      <w:r w:rsidRPr="00D679BE">
        <w:rPr>
          <w:rFonts w:eastAsia="SimSun"/>
          <w:lang w:eastAsia="hi-IN" w:bidi="hi-IN"/>
        </w:rPr>
        <w:t xml:space="preserve"> che fino ad oggi ne mantengono l'amministrazione, occupa un territorio costituito dalla vecchia zona industriale di </w:t>
      </w:r>
      <w:r w:rsidRPr="00AC43CA">
        <w:rPr>
          <w:rFonts w:eastAsia="SimSun"/>
          <w:b/>
          <w:bCs/>
          <w:lang w:eastAsia="hi-IN" w:bidi="hi-IN"/>
        </w:rPr>
        <w:t>Lima</w:t>
      </w:r>
      <w:r w:rsidRPr="00D679BE">
        <w:rPr>
          <w:rFonts w:eastAsia="SimSun"/>
          <w:lang w:eastAsia="hi-IN" w:bidi="hi-IN"/>
        </w:rPr>
        <w:t xml:space="preserve">, la capitale del </w:t>
      </w:r>
      <w:proofErr w:type="spellStart"/>
      <w:r w:rsidRPr="00AC43CA">
        <w:rPr>
          <w:rFonts w:eastAsia="SimSun"/>
          <w:b/>
          <w:bCs/>
          <w:lang w:eastAsia="hi-IN" w:bidi="hi-IN"/>
        </w:rPr>
        <w:t>Perú</w:t>
      </w:r>
      <w:proofErr w:type="spellEnd"/>
      <w:r w:rsidRPr="00D679BE">
        <w:rPr>
          <w:rFonts w:eastAsia="SimSun"/>
          <w:lang w:eastAsia="hi-IN" w:bidi="hi-IN"/>
        </w:rPr>
        <w:t>, e fino agli anni '70 faceva parte dell'estrema periferia della città.</w:t>
      </w:r>
      <w:r w:rsidR="00AC43CA">
        <w:rPr>
          <w:rFonts w:eastAsia="SimSun"/>
          <w:lang w:eastAsia="hi-IN" w:bidi="hi-IN"/>
        </w:rPr>
        <w:t xml:space="preserve"> </w:t>
      </w:r>
      <w:r w:rsidRPr="00D679BE">
        <w:rPr>
          <w:rFonts w:eastAsia="SimSun"/>
          <w:lang w:eastAsia="hi-IN" w:bidi="hi-IN"/>
        </w:rPr>
        <w:t>Attualmente, questa zona fa ormai parte del "</w:t>
      </w:r>
      <w:proofErr w:type="spellStart"/>
      <w:r w:rsidRPr="00D679BE">
        <w:rPr>
          <w:rFonts w:eastAsia="SimSun"/>
          <w:lang w:eastAsia="hi-IN" w:bidi="hi-IN"/>
        </w:rPr>
        <w:t>cercado</w:t>
      </w:r>
      <w:proofErr w:type="spellEnd"/>
      <w:r w:rsidRPr="00D679BE">
        <w:rPr>
          <w:rFonts w:eastAsia="SimSun"/>
          <w:lang w:eastAsia="hi-IN" w:bidi="hi-IN"/>
        </w:rPr>
        <w:t>" o centro della città, dove l'attività principale è il commercio.</w:t>
      </w:r>
      <w:r w:rsidR="00AC43CA">
        <w:rPr>
          <w:rFonts w:eastAsia="SimSun"/>
          <w:lang w:eastAsia="hi-IN" w:bidi="hi-IN"/>
        </w:rPr>
        <w:t xml:space="preserve"> </w:t>
      </w:r>
      <w:r w:rsidRPr="00D679BE">
        <w:rPr>
          <w:rFonts w:eastAsia="SimSun"/>
          <w:lang w:eastAsia="hi-IN" w:bidi="hi-IN"/>
        </w:rPr>
        <w:t xml:space="preserve">Nei dintorni della parrocchia si trova il centro commerciale popolare "Las </w:t>
      </w:r>
      <w:proofErr w:type="spellStart"/>
      <w:r w:rsidRPr="00D679BE">
        <w:rPr>
          <w:rFonts w:eastAsia="SimSun"/>
          <w:lang w:eastAsia="hi-IN" w:bidi="hi-IN"/>
        </w:rPr>
        <w:t>Malvinas</w:t>
      </w:r>
      <w:proofErr w:type="spellEnd"/>
      <w:r w:rsidRPr="00D679BE">
        <w:rPr>
          <w:rFonts w:eastAsia="SimSun"/>
          <w:lang w:eastAsia="hi-IN" w:bidi="hi-IN"/>
        </w:rPr>
        <w:t>", che ha numerose gallerie dove migliaia di piccoli commercianti sviluppano le loro attività formali e informali che permettono loro almeno di vivere alla giornata.</w:t>
      </w:r>
    </w:p>
    <w:p w14:paraId="3C257D65" w14:textId="1B331BDA" w:rsidR="00D679BE" w:rsidRPr="00D679BE" w:rsidRDefault="00D679BE" w:rsidP="00D679BE">
      <w:pPr>
        <w:jc w:val="both"/>
        <w:rPr>
          <w:rFonts w:eastAsia="SimSun"/>
          <w:lang w:eastAsia="hi-IN" w:bidi="hi-IN"/>
        </w:rPr>
      </w:pPr>
      <w:r w:rsidRPr="00D679BE">
        <w:rPr>
          <w:rFonts w:eastAsia="SimSun"/>
          <w:lang w:eastAsia="hi-IN" w:bidi="hi-IN"/>
        </w:rPr>
        <w:t>La parrocchia conta con una popolazione di circa 40 mila persone, che vivono, per la maggior parte, in case plurifamiliari con spazi ridotti e molto spesso anche insalubri.</w:t>
      </w:r>
      <w:r w:rsidR="00AC43CA">
        <w:rPr>
          <w:rFonts w:eastAsia="SimSun"/>
          <w:lang w:eastAsia="hi-IN" w:bidi="hi-IN"/>
        </w:rPr>
        <w:t xml:space="preserve"> </w:t>
      </w:r>
      <w:r w:rsidRPr="00D679BE">
        <w:rPr>
          <w:rFonts w:eastAsia="SimSun"/>
          <w:lang w:eastAsia="hi-IN" w:bidi="hi-IN"/>
        </w:rPr>
        <w:t>La crisi sanitaria conseguente al COVID, la crisi politica che da anni condanna la gente ad una insicurezza e instabilità sociale, i sempre più frequenti disastri naturali conseguenza dell’irresponsabilità che causa un profondo cambio climatico, hanno acutizzato i problemi di sicurezza, di povertà, di salute, di alimentazione e di educazione della nostra gente.</w:t>
      </w:r>
    </w:p>
    <w:p w14:paraId="054861CA" w14:textId="2A91A04D" w:rsidR="00D679BE" w:rsidRDefault="00D679BE" w:rsidP="00D679BE">
      <w:pPr>
        <w:jc w:val="both"/>
        <w:rPr>
          <w:rFonts w:eastAsia="SimSun"/>
          <w:lang w:eastAsia="hi-IN" w:bidi="hi-IN"/>
        </w:rPr>
      </w:pPr>
      <w:r w:rsidRPr="00D679BE">
        <w:rPr>
          <w:rFonts w:eastAsia="SimSun"/>
          <w:lang w:eastAsia="hi-IN" w:bidi="hi-IN"/>
        </w:rPr>
        <w:t>Di fronte a questa realtà, la nostra Parrocchia si è organizzata per dare non solo una formazione umana, cristiana e sacramentale, ma anche risposte efficaci alle necessità primarie (salute e alimentazione) della nostra gente.</w:t>
      </w:r>
    </w:p>
    <w:p w14:paraId="5268C297" w14:textId="35B46BD9" w:rsidR="00D679BE" w:rsidRPr="00D679BE" w:rsidRDefault="00D679BE" w:rsidP="00D679BE">
      <w:pPr>
        <w:jc w:val="both"/>
        <w:rPr>
          <w:rFonts w:eastAsia="SimSun"/>
          <w:lang w:eastAsia="hi-IN" w:bidi="hi-IN"/>
        </w:rPr>
      </w:pPr>
      <w:r w:rsidRPr="00D679BE">
        <w:rPr>
          <w:rFonts w:eastAsia="SimSun"/>
          <w:lang w:eastAsia="hi-IN" w:bidi="hi-IN"/>
        </w:rPr>
        <w:t>Un progetto che ci impegna è</w:t>
      </w:r>
      <w:r>
        <w:rPr>
          <w:rFonts w:eastAsia="SimSun"/>
          <w:lang w:eastAsia="hi-IN" w:bidi="hi-IN"/>
        </w:rPr>
        <w:t xml:space="preserve"> il </w:t>
      </w:r>
      <w:r w:rsidRPr="00AC43CA">
        <w:rPr>
          <w:rFonts w:eastAsia="SimSun"/>
          <w:b/>
          <w:bCs/>
          <w:lang w:eastAsia="hi-IN" w:bidi="hi-IN"/>
        </w:rPr>
        <w:t>PROGETTO VIVERI</w:t>
      </w:r>
      <w:r>
        <w:rPr>
          <w:rFonts w:eastAsia="SimSun"/>
          <w:lang w:eastAsia="hi-IN" w:bidi="hi-IN"/>
        </w:rPr>
        <w:t>.</w:t>
      </w:r>
    </w:p>
    <w:p w14:paraId="0325B369" w14:textId="02890562" w:rsidR="00D679BE" w:rsidRPr="00D679BE" w:rsidRDefault="00D679BE" w:rsidP="00D679BE">
      <w:pPr>
        <w:jc w:val="both"/>
        <w:rPr>
          <w:rFonts w:eastAsia="SimSun"/>
          <w:lang w:eastAsia="hi-IN" w:bidi="hi-IN"/>
        </w:rPr>
      </w:pPr>
      <w:r w:rsidRPr="00D679BE">
        <w:rPr>
          <w:rFonts w:eastAsia="SimSun"/>
          <w:lang w:eastAsia="hi-IN" w:bidi="hi-IN"/>
        </w:rPr>
        <w:t>Nato nel contesto della crisi del COVID, ha la finalità di aiutare le famiglie più vulnerabili e a maggior rischio.</w:t>
      </w:r>
    </w:p>
    <w:p w14:paraId="58607D10" w14:textId="77777777" w:rsidR="00D679BE" w:rsidRPr="00D679BE" w:rsidRDefault="00D679BE" w:rsidP="00D679BE">
      <w:pPr>
        <w:jc w:val="both"/>
        <w:rPr>
          <w:rFonts w:eastAsia="SimSun"/>
          <w:lang w:eastAsia="hi-IN" w:bidi="hi-IN"/>
        </w:rPr>
      </w:pPr>
      <w:r w:rsidRPr="00D679BE">
        <w:rPr>
          <w:rFonts w:eastAsia="SimSun"/>
          <w:lang w:eastAsia="hi-IN" w:bidi="hi-IN"/>
        </w:rPr>
        <w:t>A partire dal 2021, abbiamo cominciato ad appoggiare ogni mese circa 130 famiglie con borse di viveri che contengono l’essenziale: 1 litro di olio, 10 chili di riso, 5 chili di lenticchie o fagioli, 5 chili di zucchero, 1 litro di latte.</w:t>
      </w:r>
    </w:p>
    <w:p w14:paraId="08AAB851" w14:textId="7F1D287B" w:rsidR="00D679BE" w:rsidRPr="00D679BE" w:rsidRDefault="00D679BE" w:rsidP="00D679BE">
      <w:pPr>
        <w:jc w:val="both"/>
        <w:rPr>
          <w:rFonts w:eastAsia="SimSun"/>
          <w:lang w:eastAsia="hi-IN" w:bidi="hi-IN"/>
        </w:rPr>
      </w:pPr>
      <w:r w:rsidRPr="00D679BE">
        <w:rPr>
          <w:rFonts w:eastAsia="SimSun"/>
          <w:lang w:eastAsia="hi-IN" w:bidi="hi-IN"/>
        </w:rPr>
        <w:t>Le famiglie sono selezionate dai responsabili degli 8 Settori in cui è divisa la Parrocchia, e non necessariamente son sempre le stesse: questo lavoro di selezione ci permette stare in contatto con la realtà e i bisogni di ogni Settore</w:t>
      </w:r>
      <w:r>
        <w:rPr>
          <w:rFonts w:eastAsia="SimSun"/>
          <w:lang w:eastAsia="hi-IN" w:bidi="hi-IN"/>
        </w:rPr>
        <w:t>.</w:t>
      </w:r>
    </w:p>
    <w:p w14:paraId="0186CE8E" w14:textId="77777777" w:rsidR="00AC43CA" w:rsidRDefault="00D679BE" w:rsidP="00D679BE">
      <w:pPr>
        <w:jc w:val="both"/>
        <w:rPr>
          <w:rFonts w:eastAsia="SimSun"/>
          <w:lang w:eastAsia="hi-IN" w:bidi="hi-IN"/>
        </w:rPr>
      </w:pPr>
      <w:r w:rsidRPr="00D679BE">
        <w:rPr>
          <w:rFonts w:eastAsia="SimSun"/>
          <w:lang w:eastAsia="hi-IN" w:bidi="hi-IN"/>
        </w:rPr>
        <w:t xml:space="preserve">I prezzi degli alimenti sono in continuo aumento: spesso </w:t>
      </w:r>
      <w:r>
        <w:rPr>
          <w:rFonts w:eastAsia="SimSun"/>
          <w:lang w:eastAsia="hi-IN" w:bidi="hi-IN"/>
        </w:rPr>
        <w:t>dobbiamo</w:t>
      </w:r>
      <w:r w:rsidRPr="00D679BE">
        <w:rPr>
          <w:rFonts w:eastAsia="SimSun"/>
          <w:lang w:eastAsia="hi-IN" w:bidi="hi-IN"/>
        </w:rPr>
        <w:t xml:space="preserve"> fare </w:t>
      </w:r>
      <w:r>
        <w:rPr>
          <w:rFonts w:eastAsia="SimSun"/>
          <w:lang w:eastAsia="hi-IN" w:bidi="hi-IN"/>
        </w:rPr>
        <w:t>morti sforzi</w:t>
      </w:r>
      <w:r w:rsidRPr="00D679BE">
        <w:rPr>
          <w:rFonts w:eastAsia="SimSun"/>
          <w:lang w:eastAsia="hi-IN" w:bidi="hi-IN"/>
        </w:rPr>
        <w:t xml:space="preserve"> per poter coprire la spesa necessaria per le 130 famiglie attese mensilmente.</w:t>
      </w:r>
    </w:p>
    <w:p w14:paraId="2E7333EF" w14:textId="77777777" w:rsidR="00AC43CA" w:rsidRDefault="00AC43CA" w:rsidP="00D679BE">
      <w:pPr>
        <w:jc w:val="both"/>
        <w:rPr>
          <w:rFonts w:eastAsia="SimSun"/>
          <w:lang w:eastAsia="hi-IN" w:bidi="hi-IN"/>
        </w:rPr>
      </w:pPr>
    </w:p>
    <w:p w14:paraId="47650448" w14:textId="0367FE98" w:rsidR="00D679BE" w:rsidRPr="00D679BE" w:rsidRDefault="00AC43CA" w:rsidP="00D679BE">
      <w:pPr>
        <w:jc w:val="both"/>
        <w:rPr>
          <w:rFonts w:eastAsia="SimSun"/>
          <w:lang w:eastAsia="hi-IN" w:bidi="hi-IN"/>
        </w:rPr>
      </w:pPr>
      <w:r w:rsidRPr="00AC43CA">
        <w:rPr>
          <w:rFonts w:eastAsia="SimSun"/>
          <w:b/>
          <w:bCs/>
          <w:lang w:eastAsia="hi-IN" w:bidi="hi-IN"/>
        </w:rPr>
        <w:t>L’impegno mensile è di circa 1900€</w:t>
      </w:r>
      <w:r>
        <w:rPr>
          <w:rFonts w:eastAsia="SimSun"/>
          <w:lang w:eastAsia="hi-IN" w:bidi="hi-IN"/>
        </w:rPr>
        <w:t xml:space="preserve"> ma c</w:t>
      </w:r>
      <w:r w:rsidR="00D679BE" w:rsidRPr="00D679BE">
        <w:rPr>
          <w:rFonts w:eastAsia="SimSun"/>
          <w:lang w:eastAsia="hi-IN" w:bidi="hi-IN"/>
        </w:rPr>
        <w:t>on il vostro aiuto potremmo continuare ad alimentare e mante</w:t>
      </w:r>
      <w:r>
        <w:rPr>
          <w:rFonts w:eastAsia="SimSun"/>
          <w:lang w:eastAsia="hi-IN" w:bidi="hi-IN"/>
        </w:rPr>
        <w:t>ne</w:t>
      </w:r>
      <w:r w:rsidR="00D679BE" w:rsidRPr="00D679BE">
        <w:rPr>
          <w:rFonts w:eastAsia="SimSun"/>
          <w:lang w:eastAsia="hi-IN" w:bidi="hi-IN"/>
        </w:rPr>
        <w:t>r</w:t>
      </w:r>
      <w:r w:rsidR="00D679BE">
        <w:rPr>
          <w:rFonts w:eastAsia="SimSun"/>
          <w:lang w:eastAsia="hi-IN" w:bidi="hi-IN"/>
        </w:rPr>
        <w:t>e</w:t>
      </w:r>
      <w:r w:rsidR="00D679BE" w:rsidRPr="00D679BE">
        <w:rPr>
          <w:rFonts w:eastAsia="SimSun"/>
          <w:lang w:eastAsia="hi-IN" w:bidi="hi-IN"/>
        </w:rPr>
        <w:t xml:space="preserve"> viva la speranza nella vita di tante persone ed aiutare la nostra gente a sperimentare la presenza amica e solidale del Dio Amico della Vita in mezzo a loro.</w:t>
      </w:r>
    </w:p>
    <w:p w14:paraId="2E587A3F" w14:textId="77777777" w:rsidR="00EF258D" w:rsidRDefault="00EF258D" w:rsidP="00D679BE">
      <w:pPr>
        <w:jc w:val="both"/>
        <w:rPr>
          <w:rFonts w:eastAsia="SimSun"/>
          <w:lang w:eastAsia="hi-IN" w:bidi="hi-IN"/>
        </w:rPr>
      </w:pPr>
    </w:p>
    <w:p w14:paraId="794C4554" w14:textId="486180AA" w:rsidR="00EF258D" w:rsidRDefault="00EF258D" w:rsidP="00D679BE">
      <w:pPr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Questo è l’appello del nostro Parroco, p, Giuseppe </w:t>
      </w:r>
      <w:proofErr w:type="spellStart"/>
      <w:r>
        <w:rPr>
          <w:rFonts w:eastAsia="SimSun"/>
          <w:lang w:eastAsia="hi-IN" w:bidi="hi-IN"/>
        </w:rPr>
        <w:t>Mizzotti</w:t>
      </w:r>
      <w:proofErr w:type="spellEnd"/>
      <w:r>
        <w:rPr>
          <w:rFonts w:eastAsia="SimSun"/>
          <w:lang w:eastAsia="hi-IN" w:bidi="hi-IN"/>
        </w:rPr>
        <w:t xml:space="preserve"> che giung</w:t>
      </w:r>
      <w:r w:rsidR="00B52147">
        <w:rPr>
          <w:rFonts w:eastAsia="SimSun"/>
          <w:lang w:eastAsia="hi-IN" w:bidi="hi-IN"/>
        </w:rPr>
        <w:t>e</w:t>
      </w:r>
      <w:r>
        <w:rPr>
          <w:rFonts w:eastAsia="SimSun"/>
          <w:lang w:eastAsia="hi-IN" w:bidi="hi-IN"/>
        </w:rPr>
        <w:t xml:space="preserve"> proprio da Lima.</w:t>
      </w:r>
    </w:p>
    <w:p w14:paraId="7691E9FA" w14:textId="565F730C" w:rsidR="00EF258D" w:rsidRDefault="00EF258D" w:rsidP="00D679BE">
      <w:pPr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Sicuri e grati del vostro senso di solidarietà </w:t>
      </w:r>
    </w:p>
    <w:p w14:paraId="20604FF7" w14:textId="12C03C23" w:rsidR="00EF258D" w:rsidRDefault="00EF258D" w:rsidP="00D679BE">
      <w:pPr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Vi ringraziamo fin da ora.</w:t>
      </w:r>
    </w:p>
    <w:p w14:paraId="5935CBC3" w14:textId="5B3CDA94" w:rsidR="00EF258D" w:rsidRDefault="00EF258D" w:rsidP="00EF258D">
      <w:pPr>
        <w:jc w:val="center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                                                                Missioni Monfortane Onlus</w:t>
      </w:r>
    </w:p>
    <w:p w14:paraId="2E66F764" w14:textId="799ACD4A" w:rsidR="00EF258D" w:rsidRDefault="00EF258D" w:rsidP="00EF258D">
      <w:pPr>
        <w:jc w:val="center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                                                                   </w:t>
      </w:r>
      <w:proofErr w:type="spellStart"/>
      <w:proofErr w:type="gramStart"/>
      <w:r>
        <w:rPr>
          <w:rFonts w:eastAsia="SimSun"/>
          <w:lang w:eastAsia="hi-IN" w:bidi="hi-IN"/>
        </w:rPr>
        <w:t>p.Giuseppe</w:t>
      </w:r>
      <w:proofErr w:type="spellEnd"/>
      <w:proofErr w:type="gramEnd"/>
      <w:r>
        <w:rPr>
          <w:rFonts w:eastAsia="SimSun"/>
          <w:lang w:eastAsia="hi-IN" w:bidi="hi-IN"/>
        </w:rPr>
        <w:t xml:space="preserve"> Remondini</w:t>
      </w:r>
    </w:p>
    <w:p w14:paraId="5939C7F3" w14:textId="49AF3969" w:rsidR="00EF258D" w:rsidRDefault="00EF258D" w:rsidP="00EF258D">
      <w:pPr>
        <w:jc w:val="right"/>
        <w:rPr>
          <w:rFonts w:eastAsia="SimSun"/>
          <w:lang w:eastAsia="hi-IN" w:bidi="hi-IN"/>
        </w:rPr>
      </w:pPr>
      <w:r>
        <w:rPr>
          <w:rFonts w:eastAsia="SimSun"/>
          <w:noProof/>
          <w:lang w:eastAsia="hi-IN" w:bidi="hi-IN"/>
        </w:rPr>
        <w:drawing>
          <wp:inline distT="0" distB="0" distL="0" distR="0" wp14:anchorId="38900D96" wp14:editId="2FEF08B4">
            <wp:extent cx="2849152" cy="667672"/>
            <wp:effectExtent l="0" t="0" r="0" b="0"/>
            <wp:docPr id="207837684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47" cy="67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E6BF1" w14:textId="77777777" w:rsidR="00EF258D" w:rsidRPr="00EF258D" w:rsidRDefault="00EF258D" w:rsidP="00EF258D">
      <w:pPr>
        <w:jc w:val="right"/>
        <w:rPr>
          <w:rFonts w:eastAsia="SimSun"/>
          <w:lang w:eastAsia="hi-IN" w:bidi="hi-IN"/>
        </w:rPr>
      </w:pPr>
    </w:p>
    <w:p w14:paraId="2F5D7638" w14:textId="77777777" w:rsidR="00EF258D" w:rsidRDefault="00EF258D" w:rsidP="00EF258D">
      <w:pPr>
        <w:rPr>
          <w:rFonts w:eastAsia="SimSun"/>
          <w:lang w:eastAsia="hi-IN" w:bidi="hi-IN"/>
        </w:rPr>
      </w:pPr>
    </w:p>
    <w:p w14:paraId="507CAB68" w14:textId="6941E241" w:rsidR="00EF258D" w:rsidRPr="00EF258D" w:rsidRDefault="00EF258D" w:rsidP="00EF258D">
      <w:p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Bergamo, </w:t>
      </w:r>
      <w:r w:rsidR="009A5148">
        <w:rPr>
          <w:rFonts w:eastAsia="SimSun"/>
          <w:lang w:eastAsia="hi-IN" w:bidi="hi-IN"/>
        </w:rPr>
        <w:t>08/01/2024</w:t>
      </w:r>
    </w:p>
    <w:sectPr w:rsidR="00EF258D" w:rsidRPr="00EF258D" w:rsidSect="005A04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68" w:right="1134" w:bottom="1134" w:left="1304" w:header="857" w:footer="794" w:gutter="0"/>
      <w:paperSrc w:first="7" w:other="7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D55D" w14:textId="77777777" w:rsidR="008918EA" w:rsidRDefault="008918EA">
      <w:r>
        <w:separator/>
      </w:r>
    </w:p>
  </w:endnote>
  <w:endnote w:type="continuationSeparator" w:id="0">
    <w:p w14:paraId="0B5C7262" w14:textId="77777777" w:rsidR="008918EA" w:rsidRDefault="0089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5C5A" w14:textId="77777777" w:rsidR="0045000B" w:rsidRDefault="004500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534B" w14:textId="77777777" w:rsidR="00DF00A0" w:rsidRDefault="00DF00A0" w:rsidP="009821B3">
    <w:pPr>
      <w:pStyle w:val="Titolo3"/>
      <w:ind w:right="-51"/>
      <w:jc w:val="center"/>
      <w:rPr>
        <w:rFonts w:ascii="Tahoma" w:hAnsi="Tahoma" w:cs="Tahoma"/>
        <w:bCs w:val="0"/>
        <w:color w:val="17365D" w:themeColor="text2" w:themeShade="BF"/>
      </w:rPr>
    </w:pPr>
  </w:p>
  <w:p w14:paraId="507752C4" w14:textId="77777777" w:rsidR="00DF00A0" w:rsidRPr="005868BB" w:rsidRDefault="00DF00A0" w:rsidP="009821B3">
    <w:pPr>
      <w:pStyle w:val="Titolo3"/>
      <w:ind w:right="-51"/>
      <w:jc w:val="center"/>
      <w:rPr>
        <w:rFonts w:ascii="Tahoma" w:hAnsi="Tahoma" w:cs="Tahoma"/>
        <w:b w:val="0"/>
        <w:bCs w:val="0"/>
        <w:color w:val="17365D" w:themeColor="text2" w:themeShade="BF"/>
      </w:rPr>
    </w:pPr>
    <w:r w:rsidRPr="005868BB">
      <w:rPr>
        <w:rFonts w:ascii="Tahoma" w:hAnsi="Tahoma" w:cs="Tahoma"/>
        <w:bCs w:val="0"/>
        <w:color w:val="17365D" w:themeColor="text2" w:themeShade="BF"/>
      </w:rPr>
      <w:t>MISSIONI MONFORTANE ONLUS</w:t>
    </w:r>
  </w:p>
  <w:p w14:paraId="0CAF000C" w14:textId="1B959906" w:rsidR="00DF00A0" w:rsidRPr="005868BB" w:rsidRDefault="00DF00A0" w:rsidP="009821B3">
    <w:pPr>
      <w:pStyle w:val="Titolo3"/>
      <w:ind w:right="-51"/>
      <w:jc w:val="center"/>
      <w:rPr>
        <w:rFonts w:ascii="Tahoma" w:hAnsi="Tahoma" w:cs="Tahoma"/>
        <w:b w:val="0"/>
        <w:color w:val="17365D" w:themeColor="text2" w:themeShade="BF"/>
      </w:rPr>
    </w:pPr>
    <w:r w:rsidRPr="005868BB">
      <w:rPr>
        <w:rFonts w:ascii="Tahoma" w:hAnsi="Tahoma" w:cs="Tahoma"/>
        <w:b w:val="0"/>
        <w:color w:val="17365D" w:themeColor="text2" w:themeShade="BF"/>
      </w:rPr>
      <w:t xml:space="preserve">Via Legnano, 18 – 24124 Bergamo   </w:t>
    </w:r>
    <w:proofErr w:type="gramStart"/>
    <w:r w:rsidRPr="005868BB">
      <w:rPr>
        <w:rFonts w:ascii="Tahoma" w:hAnsi="Tahoma" w:cs="Tahoma"/>
        <w:b w:val="0"/>
        <w:color w:val="17365D" w:themeColor="text2" w:themeShade="BF"/>
      </w:rPr>
      <w:t xml:space="preserve">-  </w:t>
    </w:r>
    <w:r w:rsidRPr="005868BB">
      <w:rPr>
        <w:rFonts w:ascii="Tahoma" w:hAnsi="Tahoma" w:cs="Tahoma"/>
        <w:b w:val="0"/>
        <w:bCs w:val="0"/>
        <w:color w:val="17365D" w:themeColor="text2" w:themeShade="BF"/>
      </w:rPr>
      <w:t>Tel</w:t>
    </w:r>
    <w:proofErr w:type="gramEnd"/>
    <w:r w:rsidRPr="005868BB">
      <w:rPr>
        <w:rFonts w:ascii="Tahoma" w:hAnsi="Tahoma" w:cs="Tahoma"/>
        <w:b w:val="0"/>
        <w:bCs w:val="0"/>
        <w:color w:val="17365D" w:themeColor="text2" w:themeShade="BF"/>
      </w:rPr>
      <w:t xml:space="preserve">: 035/4175119  -   </w:t>
    </w:r>
    <w:hyperlink r:id="rId1" w:history="1">
      <w:r w:rsidRPr="005868BB">
        <w:rPr>
          <w:rStyle w:val="Collegamentoipertestuale"/>
          <w:rFonts w:ascii="Tahoma" w:hAnsi="Tahoma" w:cs="Tahoma"/>
          <w:b w:val="0"/>
          <w:color w:val="17365D" w:themeColor="text2" w:themeShade="BF"/>
          <w:u w:val="none"/>
        </w:rPr>
        <w:t>missioni@missionimonfortaneonlus.it</w:t>
      </w:r>
    </w:hyperlink>
  </w:p>
  <w:p w14:paraId="30A193D8" w14:textId="77777777" w:rsidR="00DF00A0" w:rsidRPr="005868BB" w:rsidRDefault="00DF00A0" w:rsidP="00E13F2E">
    <w:pPr>
      <w:rPr>
        <w:color w:val="17365D" w:themeColor="text2" w:themeShade="BF"/>
        <w:sz w:val="6"/>
      </w:rPr>
    </w:pPr>
  </w:p>
  <w:p w14:paraId="41B183E2" w14:textId="77777777" w:rsidR="00DF00A0" w:rsidRPr="005868BB" w:rsidRDefault="00DF00A0">
    <w:pPr>
      <w:ind w:right="-51"/>
      <w:rPr>
        <w:rFonts w:ascii="Tahoma" w:hAnsi="Tahoma" w:cs="Tahoma"/>
        <w:color w:val="17365D" w:themeColor="text2" w:themeShade="BF"/>
        <w:sz w:val="4"/>
      </w:rPr>
    </w:pPr>
  </w:p>
  <w:p w14:paraId="521D5AB4" w14:textId="77777777" w:rsidR="00DF00A0" w:rsidRPr="005868BB" w:rsidRDefault="00DF00A0" w:rsidP="009821B3">
    <w:pPr>
      <w:pStyle w:val="Titolo3"/>
      <w:ind w:right="-51"/>
      <w:jc w:val="center"/>
      <w:rPr>
        <w:rFonts w:ascii="Tahoma" w:hAnsi="Tahoma" w:cs="Tahoma"/>
        <w:b w:val="0"/>
        <w:color w:val="17365D" w:themeColor="text2" w:themeShade="BF"/>
        <w:lang w:val="en-GB"/>
      </w:rPr>
    </w:pPr>
    <w:r w:rsidRPr="005868BB">
      <w:rPr>
        <w:rFonts w:ascii="Tahoma" w:hAnsi="Tahoma" w:cs="Tahoma"/>
        <w:b w:val="0"/>
        <w:bCs w:val="0"/>
        <w:color w:val="17365D" w:themeColor="text2" w:themeShade="BF"/>
      </w:rPr>
      <w:t xml:space="preserve">Codice Fiscale: 95141890160      -      </w:t>
    </w:r>
    <w:proofErr w:type="spellStart"/>
    <w:r w:rsidRPr="005868BB">
      <w:rPr>
        <w:rFonts w:ascii="Tahoma" w:hAnsi="Tahoma" w:cs="Tahoma"/>
        <w:b w:val="0"/>
        <w:color w:val="17365D" w:themeColor="text2" w:themeShade="BF"/>
        <w:lang w:val="en-GB"/>
      </w:rPr>
      <w:t>C.</w:t>
    </w:r>
    <w:proofErr w:type="gramStart"/>
    <w:r w:rsidRPr="005868BB">
      <w:rPr>
        <w:rFonts w:ascii="Tahoma" w:hAnsi="Tahoma" w:cs="Tahoma"/>
        <w:b w:val="0"/>
        <w:color w:val="17365D" w:themeColor="text2" w:themeShade="BF"/>
        <w:lang w:val="en-GB"/>
      </w:rPr>
      <w:t>C.Postale</w:t>
    </w:r>
    <w:proofErr w:type="spellEnd"/>
    <w:proofErr w:type="gramEnd"/>
    <w:r w:rsidRPr="005868BB">
      <w:rPr>
        <w:rFonts w:ascii="Tahoma" w:hAnsi="Tahoma" w:cs="Tahoma"/>
        <w:b w:val="0"/>
        <w:color w:val="17365D" w:themeColor="text2" w:themeShade="BF"/>
        <w:lang w:val="en-GB"/>
      </w:rPr>
      <w:t>:  53005187</w:t>
    </w:r>
    <w:r w:rsidR="00AE4405">
      <w:rPr>
        <w:rFonts w:ascii="Tahoma" w:hAnsi="Tahoma" w:cs="Tahoma"/>
        <w:b w:val="0"/>
        <w:color w:val="17365D" w:themeColor="text2" w:themeShade="BF"/>
        <w:lang w:val="en-GB"/>
      </w:rPr>
      <w:t xml:space="preserve">     -     IBAN: IT07W0200811104000102721941</w:t>
    </w:r>
  </w:p>
  <w:p w14:paraId="4B2D90EB" w14:textId="77777777" w:rsidR="00DF00A0" w:rsidRPr="00E13F2E" w:rsidRDefault="00DF00A0" w:rsidP="00FC34F0">
    <w:pPr>
      <w:pBdr>
        <w:bottom w:val="single" w:sz="6" w:space="1" w:color="003300"/>
      </w:pBdr>
      <w:ind w:right="-51"/>
      <w:jc w:val="center"/>
      <w:rPr>
        <w:rFonts w:ascii="Tahoma" w:hAnsi="Tahoma" w:cs="Tahoma"/>
        <w:color w:val="003300"/>
        <w:sz w:val="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9537" w14:textId="77777777" w:rsidR="0045000B" w:rsidRDefault="004500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A2FF" w14:textId="77777777" w:rsidR="008918EA" w:rsidRDefault="008918EA">
      <w:r>
        <w:separator/>
      </w:r>
    </w:p>
  </w:footnote>
  <w:footnote w:type="continuationSeparator" w:id="0">
    <w:p w14:paraId="30F84B96" w14:textId="77777777" w:rsidR="008918EA" w:rsidRDefault="0089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104A" w14:textId="77777777" w:rsidR="0045000B" w:rsidRDefault="004500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BB6" w14:textId="77777777" w:rsidR="00DF00A0" w:rsidRDefault="009C0CAB">
    <w:pPr>
      <w:pStyle w:val="Intestazione"/>
      <w:ind w:left="-456"/>
      <w:rPr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48CD62" wp14:editId="27FC0E6E">
              <wp:simplePos x="0" y="0"/>
              <wp:positionH relativeFrom="column">
                <wp:posOffset>977265</wp:posOffset>
              </wp:positionH>
              <wp:positionV relativeFrom="paragraph">
                <wp:posOffset>-86995</wp:posOffset>
              </wp:positionV>
              <wp:extent cx="5090795" cy="10477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D1A24" w14:textId="77777777" w:rsidR="00DF00A0" w:rsidRPr="005868BB" w:rsidRDefault="00DF00A0" w:rsidP="005868BB">
                          <w:pPr>
                            <w:pStyle w:val="Titolo1"/>
                            <w:jc w:val="right"/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</w:rPr>
                          </w:pPr>
                          <w:r w:rsidRPr="005868BB"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</w:rPr>
                            <w:t>MISSIONI MONFORTANE ONLUS</w:t>
                          </w:r>
                        </w:p>
                        <w:p w14:paraId="7080AF31" w14:textId="77777777" w:rsidR="00DF00A0" w:rsidRPr="005868BB" w:rsidRDefault="00DF00A0" w:rsidP="005868BB">
                          <w:pPr>
                            <w:jc w:val="right"/>
                            <w:rPr>
                              <w:color w:val="17365D" w:themeColor="text2" w:themeShade="BF"/>
                              <w:sz w:val="6"/>
                            </w:rPr>
                          </w:pPr>
                        </w:p>
                        <w:p w14:paraId="13CDDC05" w14:textId="77777777" w:rsidR="00DF00A0" w:rsidRDefault="00DF00A0" w:rsidP="005868BB">
                          <w:pPr>
                            <w:jc w:val="right"/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</w:rPr>
                          </w:pPr>
                          <w:r w:rsidRPr="005868BB"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</w:rPr>
                            <w:t xml:space="preserve">Via Legnano, </w:t>
                          </w:r>
                          <w:proofErr w:type="gramStart"/>
                          <w:r w:rsidRPr="005868BB"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</w:rPr>
                            <w:t>18  –</w:t>
                          </w:r>
                          <w:proofErr w:type="gramEnd"/>
                          <w:r w:rsidRPr="005868BB"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</w:rPr>
                            <w:t xml:space="preserve">  24124 Bergamo</w:t>
                          </w:r>
                        </w:p>
                        <w:p w14:paraId="5B7E70F9" w14:textId="77777777" w:rsidR="00DF00A0" w:rsidRPr="005868BB" w:rsidRDefault="00DF00A0" w:rsidP="005868BB">
                          <w:pPr>
                            <w:jc w:val="right"/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</w:rPr>
                          </w:pPr>
                        </w:p>
                        <w:p w14:paraId="1CC0F366" w14:textId="579E6C02" w:rsidR="00DF00A0" w:rsidRPr="00162D05" w:rsidRDefault="00DF00A0" w:rsidP="005868BB">
                          <w:pPr>
                            <w:jc w:val="right"/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</w:rPr>
                            <w:t xml:space="preserve">     </w:t>
                          </w:r>
                          <w:r w:rsidRPr="00162D05"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  <w:lang w:val="en-US"/>
                            </w:rPr>
                            <w:t xml:space="preserve">Tel    035 4175119       </w:t>
                          </w:r>
                        </w:p>
                        <w:p w14:paraId="31465BF5" w14:textId="77777777" w:rsidR="00DF00A0" w:rsidRPr="00162D05" w:rsidRDefault="009A5148" w:rsidP="005868BB">
                          <w:pPr>
                            <w:jc w:val="right"/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  <w:lang w:val="en-US"/>
                            </w:rPr>
                          </w:pPr>
                          <w:hyperlink r:id="rId1" w:history="1">
                            <w:r w:rsidR="00DF00A0" w:rsidRPr="00162D05">
                              <w:rPr>
                                <w:rStyle w:val="Collegamentoipertestuale"/>
                                <w:rFonts w:ascii="Tahoma" w:hAnsi="Tahoma" w:cs="Tahoma"/>
                                <w:color w:val="17365D" w:themeColor="text2" w:themeShade="BF"/>
                                <w:sz w:val="18"/>
                                <w:u w:val="none"/>
                                <w:lang w:val="en-US"/>
                              </w:rPr>
                              <w:t>missioni@missionimonfortaneonlus.it</w:t>
                            </w:r>
                          </w:hyperlink>
                          <w:r w:rsidR="00DF00A0" w:rsidRPr="00162D05"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73429FEA" w14:textId="77777777" w:rsidR="00DF00A0" w:rsidRPr="00162D05" w:rsidRDefault="009A5148" w:rsidP="005868BB">
                          <w:pPr>
                            <w:jc w:val="right"/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  <w:lang w:val="en-US"/>
                            </w:rPr>
                          </w:pPr>
                          <w:hyperlink r:id="rId2" w:history="1">
                            <w:r w:rsidR="00DF00A0" w:rsidRPr="00162D05">
                              <w:rPr>
                                <w:rStyle w:val="Collegamentoipertestuale"/>
                                <w:rFonts w:ascii="Tahoma" w:hAnsi="Tahoma" w:cs="Tahoma"/>
                                <w:color w:val="17365D" w:themeColor="text2" w:themeShade="BF"/>
                                <w:sz w:val="18"/>
                                <w:u w:val="none"/>
                                <w:lang w:val="en-US"/>
                              </w:rPr>
                              <w:t>www.missionimonfortaneonlus.it</w:t>
                            </w:r>
                          </w:hyperlink>
                          <w:r w:rsidR="00DF00A0" w:rsidRPr="00162D05">
                            <w:rPr>
                              <w:rFonts w:ascii="Tahoma" w:hAnsi="Tahoma" w:cs="Tahoma"/>
                              <w:color w:val="17365D" w:themeColor="text2" w:themeShade="BF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5DFDD303" w14:textId="77777777" w:rsidR="00DF00A0" w:rsidRPr="00162D05" w:rsidRDefault="00DF00A0">
                          <w:pPr>
                            <w:rPr>
                              <w:rFonts w:ascii="Tahoma" w:hAnsi="Tahoma" w:cs="Tahoma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8C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95pt;margin-top:-6.85pt;width:400.8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" stroked="f">
              <v:textbox>
                <w:txbxContent>
                  <w:p w14:paraId="4D1D1A24" w14:textId="77777777" w:rsidR="00DF00A0" w:rsidRPr="005868BB" w:rsidRDefault="00DF00A0" w:rsidP="005868BB">
                    <w:pPr>
                      <w:pStyle w:val="Titolo1"/>
                      <w:jc w:val="right"/>
                      <w:rPr>
                        <w:rFonts w:ascii="Tahoma" w:hAnsi="Tahoma" w:cs="Tahoma"/>
                        <w:color w:val="17365D" w:themeColor="text2" w:themeShade="BF"/>
                        <w:sz w:val="18"/>
                      </w:rPr>
                    </w:pPr>
                    <w:r w:rsidRPr="005868BB">
                      <w:rPr>
                        <w:rFonts w:ascii="Tahoma" w:hAnsi="Tahoma" w:cs="Tahoma"/>
                        <w:color w:val="17365D" w:themeColor="text2" w:themeShade="BF"/>
                        <w:sz w:val="18"/>
                      </w:rPr>
                      <w:t>MISSIONI MONFORTANE ONLUS</w:t>
                    </w:r>
                  </w:p>
                  <w:p w14:paraId="7080AF31" w14:textId="77777777" w:rsidR="00DF00A0" w:rsidRPr="005868BB" w:rsidRDefault="00DF00A0" w:rsidP="005868BB">
                    <w:pPr>
                      <w:jc w:val="right"/>
                      <w:rPr>
                        <w:color w:val="17365D" w:themeColor="text2" w:themeShade="BF"/>
                        <w:sz w:val="6"/>
                      </w:rPr>
                    </w:pPr>
                  </w:p>
                  <w:p w14:paraId="13CDDC05" w14:textId="77777777" w:rsidR="00DF00A0" w:rsidRDefault="00DF00A0" w:rsidP="005868BB">
                    <w:pPr>
                      <w:jc w:val="right"/>
                      <w:rPr>
                        <w:rFonts w:ascii="Tahoma" w:hAnsi="Tahoma" w:cs="Tahoma"/>
                        <w:color w:val="17365D" w:themeColor="text2" w:themeShade="BF"/>
                        <w:sz w:val="18"/>
                      </w:rPr>
                    </w:pPr>
                    <w:r w:rsidRPr="005868BB">
                      <w:rPr>
                        <w:rFonts w:ascii="Tahoma" w:hAnsi="Tahoma" w:cs="Tahoma"/>
                        <w:color w:val="17365D" w:themeColor="text2" w:themeShade="BF"/>
                        <w:sz w:val="18"/>
                      </w:rPr>
                      <w:t>Via Legnano, 18  –  24124 Bergamo</w:t>
                    </w:r>
                  </w:p>
                  <w:p w14:paraId="5B7E70F9" w14:textId="77777777" w:rsidR="00DF00A0" w:rsidRPr="005868BB" w:rsidRDefault="00DF00A0" w:rsidP="005868BB">
                    <w:pPr>
                      <w:jc w:val="right"/>
                      <w:rPr>
                        <w:rFonts w:ascii="Tahoma" w:hAnsi="Tahoma" w:cs="Tahoma"/>
                        <w:color w:val="17365D" w:themeColor="text2" w:themeShade="BF"/>
                        <w:sz w:val="18"/>
                      </w:rPr>
                    </w:pPr>
                  </w:p>
                  <w:p w14:paraId="1CC0F366" w14:textId="579E6C02" w:rsidR="00DF00A0" w:rsidRPr="00162D05" w:rsidRDefault="00DF00A0" w:rsidP="005868BB">
                    <w:pPr>
                      <w:jc w:val="right"/>
                      <w:rPr>
                        <w:rFonts w:ascii="Tahoma" w:hAnsi="Tahoma" w:cs="Tahoma"/>
                        <w:color w:val="17365D" w:themeColor="text2" w:themeShade="BF"/>
                        <w:sz w:val="18"/>
                        <w:lang w:val="en-US"/>
                      </w:rPr>
                    </w:pPr>
                    <w:r>
                      <w:rPr>
                        <w:rFonts w:ascii="Tahoma" w:hAnsi="Tahoma" w:cs="Tahoma"/>
                        <w:color w:val="17365D" w:themeColor="text2" w:themeShade="BF"/>
                        <w:sz w:val="18"/>
                      </w:rPr>
                      <w:t xml:space="preserve">     </w:t>
                    </w:r>
                    <w:r w:rsidRPr="00162D05">
                      <w:rPr>
                        <w:rFonts w:ascii="Tahoma" w:hAnsi="Tahoma" w:cs="Tahoma"/>
                        <w:color w:val="17365D" w:themeColor="text2" w:themeShade="BF"/>
                        <w:sz w:val="18"/>
                        <w:lang w:val="en-US"/>
                      </w:rPr>
                      <w:t xml:space="preserve">Tel    035 4175119       </w:t>
                    </w:r>
                  </w:p>
                  <w:p w14:paraId="31465BF5" w14:textId="77777777" w:rsidR="00DF00A0" w:rsidRPr="00162D05" w:rsidRDefault="0045000B" w:rsidP="005868BB">
                    <w:pPr>
                      <w:jc w:val="right"/>
                      <w:rPr>
                        <w:rFonts w:ascii="Tahoma" w:hAnsi="Tahoma" w:cs="Tahoma"/>
                        <w:color w:val="17365D" w:themeColor="text2" w:themeShade="BF"/>
                        <w:sz w:val="18"/>
                        <w:lang w:val="en-US"/>
                      </w:rPr>
                    </w:pPr>
                    <w:hyperlink r:id="rId3" w:history="1">
                      <w:r w:rsidR="00DF00A0" w:rsidRPr="00162D05">
                        <w:rPr>
                          <w:rStyle w:val="Collegamentoipertestuale"/>
                          <w:rFonts w:ascii="Tahoma" w:hAnsi="Tahoma" w:cs="Tahoma"/>
                          <w:color w:val="17365D" w:themeColor="text2" w:themeShade="BF"/>
                          <w:sz w:val="18"/>
                          <w:u w:val="none"/>
                          <w:lang w:val="en-US"/>
                        </w:rPr>
                        <w:t>missioni@missionimonfortaneonlus.it</w:t>
                      </w:r>
                    </w:hyperlink>
                    <w:r w:rsidR="00DF00A0" w:rsidRPr="00162D05">
                      <w:rPr>
                        <w:rFonts w:ascii="Tahoma" w:hAnsi="Tahoma" w:cs="Tahoma"/>
                        <w:color w:val="17365D" w:themeColor="text2" w:themeShade="BF"/>
                        <w:sz w:val="18"/>
                        <w:lang w:val="en-US"/>
                      </w:rPr>
                      <w:t xml:space="preserve"> </w:t>
                    </w:r>
                  </w:p>
                  <w:p w14:paraId="73429FEA" w14:textId="77777777" w:rsidR="00DF00A0" w:rsidRPr="00162D05" w:rsidRDefault="0045000B" w:rsidP="005868BB">
                    <w:pPr>
                      <w:jc w:val="right"/>
                      <w:rPr>
                        <w:rFonts w:ascii="Tahoma" w:hAnsi="Tahoma" w:cs="Tahoma"/>
                        <w:color w:val="17365D" w:themeColor="text2" w:themeShade="BF"/>
                        <w:sz w:val="18"/>
                        <w:lang w:val="en-US"/>
                      </w:rPr>
                    </w:pPr>
                    <w:hyperlink r:id="rId4" w:history="1">
                      <w:r w:rsidR="00DF00A0" w:rsidRPr="00162D05">
                        <w:rPr>
                          <w:rStyle w:val="Collegamentoipertestuale"/>
                          <w:rFonts w:ascii="Tahoma" w:hAnsi="Tahoma" w:cs="Tahoma"/>
                          <w:color w:val="17365D" w:themeColor="text2" w:themeShade="BF"/>
                          <w:sz w:val="18"/>
                          <w:u w:val="none"/>
                          <w:lang w:val="en-US"/>
                        </w:rPr>
                        <w:t>www.missionimonfortaneonlus.it</w:t>
                      </w:r>
                    </w:hyperlink>
                    <w:r w:rsidR="00DF00A0" w:rsidRPr="00162D05">
                      <w:rPr>
                        <w:rFonts w:ascii="Tahoma" w:hAnsi="Tahoma" w:cs="Tahoma"/>
                        <w:color w:val="17365D" w:themeColor="text2" w:themeShade="BF"/>
                        <w:sz w:val="18"/>
                        <w:lang w:val="en-US"/>
                      </w:rPr>
                      <w:t xml:space="preserve"> </w:t>
                    </w:r>
                  </w:p>
                  <w:p w14:paraId="5DFDD303" w14:textId="77777777" w:rsidR="00DF00A0" w:rsidRPr="00162D05" w:rsidRDefault="00DF00A0">
                    <w:pPr>
                      <w:rPr>
                        <w:rFonts w:ascii="Tahoma" w:hAnsi="Tahoma" w:cs="Tahoma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0A0">
      <w:rPr>
        <w:noProof/>
      </w:rPr>
      <w:drawing>
        <wp:inline distT="0" distB="0" distL="0" distR="0" wp14:anchorId="0BC2661C" wp14:editId="3BD3F2F9">
          <wp:extent cx="942975" cy="914400"/>
          <wp:effectExtent l="19050" t="0" r="9525" b="0"/>
          <wp:docPr id="1" name="Immagine 1" descr="LOGO MISSIONI MONFORTAN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SSIONI MONFORTANE NEW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484" cy="917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2778" w14:textId="77777777" w:rsidR="0045000B" w:rsidRDefault="004500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A48"/>
    <w:multiLevelType w:val="hybridMultilevel"/>
    <w:tmpl w:val="4F723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36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4D6E4F"/>
    <w:multiLevelType w:val="hybridMultilevel"/>
    <w:tmpl w:val="A0160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42B2"/>
    <w:multiLevelType w:val="hybridMultilevel"/>
    <w:tmpl w:val="56542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A5ED9"/>
    <w:multiLevelType w:val="hybridMultilevel"/>
    <w:tmpl w:val="0F048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C1352"/>
    <w:multiLevelType w:val="hybridMultilevel"/>
    <w:tmpl w:val="D2583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537B0"/>
    <w:multiLevelType w:val="hybridMultilevel"/>
    <w:tmpl w:val="FEA49FE8"/>
    <w:lvl w:ilvl="0" w:tplc="DAE074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86693054">
    <w:abstractNumId w:val="1"/>
  </w:num>
  <w:num w:numId="2" w16cid:durableId="964651397">
    <w:abstractNumId w:val="3"/>
  </w:num>
  <w:num w:numId="3" w16cid:durableId="416950651">
    <w:abstractNumId w:val="6"/>
  </w:num>
  <w:num w:numId="4" w16cid:durableId="800344596">
    <w:abstractNumId w:val="0"/>
  </w:num>
  <w:num w:numId="5" w16cid:durableId="532381580">
    <w:abstractNumId w:val="2"/>
  </w:num>
  <w:num w:numId="6" w16cid:durableId="944265498">
    <w:abstractNumId w:val="4"/>
  </w:num>
  <w:num w:numId="7" w16cid:durableId="120197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9B"/>
    <w:rsid w:val="00001F06"/>
    <w:rsid w:val="00003F47"/>
    <w:rsid w:val="00011B26"/>
    <w:rsid w:val="00015D58"/>
    <w:rsid w:val="00016C0D"/>
    <w:rsid w:val="00023D4C"/>
    <w:rsid w:val="0002647F"/>
    <w:rsid w:val="00031C91"/>
    <w:rsid w:val="00037791"/>
    <w:rsid w:val="00037A44"/>
    <w:rsid w:val="00042FF4"/>
    <w:rsid w:val="00044D6E"/>
    <w:rsid w:val="000527D4"/>
    <w:rsid w:val="00054C85"/>
    <w:rsid w:val="00055D0E"/>
    <w:rsid w:val="00063CCE"/>
    <w:rsid w:val="000707FD"/>
    <w:rsid w:val="00085A02"/>
    <w:rsid w:val="00093B61"/>
    <w:rsid w:val="00094B96"/>
    <w:rsid w:val="00096236"/>
    <w:rsid w:val="000962A6"/>
    <w:rsid w:val="000A1F45"/>
    <w:rsid w:val="000B389C"/>
    <w:rsid w:val="000B4C8A"/>
    <w:rsid w:val="000B7A78"/>
    <w:rsid w:val="000C199F"/>
    <w:rsid w:val="000D04BC"/>
    <w:rsid w:val="000D7361"/>
    <w:rsid w:val="000E0439"/>
    <w:rsid w:val="000E426F"/>
    <w:rsid w:val="000E4DB4"/>
    <w:rsid w:val="000F0024"/>
    <w:rsid w:val="000F6296"/>
    <w:rsid w:val="001013DD"/>
    <w:rsid w:val="001030C6"/>
    <w:rsid w:val="00123749"/>
    <w:rsid w:val="0012726F"/>
    <w:rsid w:val="00132892"/>
    <w:rsid w:val="0014634C"/>
    <w:rsid w:val="00147A36"/>
    <w:rsid w:val="0015214F"/>
    <w:rsid w:val="00152E0E"/>
    <w:rsid w:val="00153F76"/>
    <w:rsid w:val="00155F95"/>
    <w:rsid w:val="00156FAC"/>
    <w:rsid w:val="00162D05"/>
    <w:rsid w:val="00167F30"/>
    <w:rsid w:val="00170529"/>
    <w:rsid w:val="00174345"/>
    <w:rsid w:val="00177212"/>
    <w:rsid w:val="00180D2C"/>
    <w:rsid w:val="001821AD"/>
    <w:rsid w:val="00183AB6"/>
    <w:rsid w:val="00197F7E"/>
    <w:rsid w:val="001A0860"/>
    <w:rsid w:val="001B1202"/>
    <w:rsid w:val="001B32F9"/>
    <w:rsid w:val="001B3384"/>
    <w:rsid w:val="001B7ECB"/>
    <w:rsid w:val="001D1096"/>
    <w:rsid w:val="00217B40"/>
    <w:rsid w:val="002264F7"/>
    <w:rsid w:val="00231A81"/>
    <w:rsid w:val="002324E4"/>
    <w:rsid w:val="00237E4E"/>
    <w:rsid w:val="002406F7"/>
    <w:rsid w:val="00242286"/>
    <w:rsid w:val="00244B5D"/>
    <w:rsid w:val="0024569E"/>
    <w:rsid w:val="00251BCF"/>
    <w:rsid w:val="00254142"/>
    <w:rsid w:val="002558E8"/>
    <w:rsid w:val="002560D2"/>
    <w:rsid w:val="00265C95"/>
    <w:rsid w:val="00285978"/>
    <w:rsid w:val="002874FB"/>
    <w:rsid w:val="002913C8"/>
    <w:rsid w:val="00291CF8"/>
    <w:rsid w:val="002957BA"/>
    <w:rsid w:val="002B1C7B"/>
    <w:rsid w:val="002B2D80"/>
    <w:rsid w:val="002B63A1"/>
    <w:rsid w:val="002B6D4B"/>
    <w:rsid w:val="002B73D9"/>
    <w:rsid w:val="002C1409"/>
    <w:rsid w:val="002C18F6"/>
    <w:rsid w:val="002C272D"/>
    <w:rsid w:val="002D0251"/>
    <w:rsid w:val="002D098F"/>
    <w:rsid w:val="002D15F4"/>
    <w:rsid w:val="002E144A"/>
    <w:rsid w:val="002F0492"/>
    <w:rsid w:val="002F0756"/>
    <w:rsid w:val="002F12B5"/>
    <w:rsid w:val="002F4474"/>
    <w:rsid w:val="002F668E"/>
    <w:rsid w:val="0030364C"/>
    <w:rsid w:val="0033106B"/>
    <w:rsid w:val="00337828"/>
    <w:rsid w:val="00337C5E"/>
    <w:rsid w:val="00357B84"/>
    <w:rsid w:val="00361E11"/>
    <w:rsid w:val="003625D2"/>
    <w:rsid w:val="00362E36"/>
    <w:rsid w:val="003630B5"/>
    <w:rsid w:val="00373AF1"/>
    <w:rsid w:val="0037435E"/>
    <w:rsid w:val="00377F66"/>
    <w:rsid w:val="00380816"/>
    <w:rsid w:val="003818ED"/>
    <w:rsid w:val="00387617"/>
    <w:rsid w:val="00393B33"/>
    <w:rsid w:val="003A420A"/>
    <w:rsid w:val="003B7618"/>
    <w:rsid w:val="003C5F5D"/>
    <w:rsid w:val="003C6ABE"/>
    <w:rsid w:val="003D0EAE"/>
    <w:rsid w:val="003D1C14"/>
    <w:rsid w:val="003F254F"/>
    <w:rsid w:val="004035C7"/>
    <w:rsid w:val="00405932"/>
    <w:rsid w:val="00412DCF"/>
    <w:rsid w:val="00415326"/>
    <w:rsid w:val="0042523B"/>
    <w:rsid w:val="004404E6"/>
    <w:rsid w:val="00444670"/>
    <w:rsid w:val="00446060"/>
    <w:rsid w:val="0045000B"/>
    <w:rsid w:val="004561BE"/>
    <w:rsid w:val="00456662"/>
    <w:rsid w:val="00466985"/>
    <w:rsid w:val="00466E75"/>
    <w:rsid w:val="004729D4"/>
    <w:rsid w:val="004777AE"/>
    <w:rsid w:val="00481589"/>
    <w:rsid w:val="0049353A"/>
    <w:rsid w:val="00494B82"/>
    <w:rsid w:val="00496889"/>
    <w:rsid w:val="004A26E0"/>
    <w:rsid w:val="004B6EA5"/>
    <w:rsid w:val="004C4ED5"/>
    <w:rsid w:val="004D4E2F"/>
    <w:rsid w:val="004D623B"/>
    <w:rsid w:val="004E0E12"/>
    <w:rsid w:val="004E434B"/>
    <w:rsid w:val="004E43B0"/>
    <w:rsid w:val="00521B4D"/>
    <w:rsid w:val="005307D9"/>
    <w:rsid w:val="00541B3C"/>
    <w:rsid w:val="00547D9E"/>
    <w:rsid w:val="005655ED"/>
    <w:rsid w:val="00571D03"/>
    <w:rsid w:val="00586308"/>
    <w:rsid w:val="005868BB"/>
    <w:rsid w:val="005873DE"/>
    <w:rsid w:val="005946F6"/>
    <w:rsid w:val="005A04A2"/>
    <w:rsid w:val="005A12B2"/>
    <w:rsid w:val="005D235C"/>
    <w:rsid w:val="005D23EA"/>
    <w:rsid w:val="005D480C"/>
    <w:rsid w:val="005E1F94"/>
    <w:rsid w:val="005E2E3C"/>
    <w:rsid w:val="005E30F3"/>
    <w:rsid w:val="005E3B18"/>
    <w:rsid w:val="005E4ED4"/>
    <w:rsid w:val="005F7C72"/>
    <w:rsid w:val="0060013B"/>
    <w:rsid w:val="00600621"/>
    <w:rsid w:val="00602076"/>
    <w:rsid w:val="00603B5D"/>
    <w:rsid w:val="00614D05"/>
    <w:rsid w:val="00620712"/>
    <w:rsid w:val="0062308F"/>
    <w:rsid w:val="00625A9D"/>
    <w:rsid w:val="0062757F"/>
    <w:rsid w:val="006428AD"/>
    <w:rsid w:val="00662228"/>
    <w:rsid w:val="00663FD6"/>
    <w:rsid w:val="0066542B"/>
    <w:rsid w:val="00671F0F"/>
    <w:rsid w:val="0067313D"/>
    <w:rsid w:val="00675855"/>
    <w:rsid w:val="00676710"/>
    <w:rsid w:val="00677846"/>
    <w:rsid w:val="006864D7"/>
    <w:rsid w:val="00692E18"/>
    <w:rsid w:val="006A0025"/>
    <w:rsid w:val="006A375B"/>
    <w:rsid w:val="006A728E"/>
    <w:rsid w:val="006B46D4"/>
    <w:rsid w:val="006D0C39"/>
    <w:rsid w:val="006D0F3E"/>
    <w:rsid w:val="006D6525"/>
    <w:rsid w:val="006E0D17"/>
    <w:rsid w:val="006E1B29"/>
    <w:rsid w:val="006E2AF3"/>
    <w:rsid w:val="006F0FB8"/>
    <w:rsid w:val="006F2E3D"/>
    <w:rsid w:val="006F3256"/>
    <w:rsid w:val="006F7349"/>
    <w:rsid w:val="00712F3E"/>
    <w:rsid w:val="00713EE1"/>
    <w:rsid w:val="00714222"/>
    <w:rsid w:val="00726E1C"/>
    <w:rsid w:val="00745033"/>
    <w:rsid w:val="007469D8"/>
    <w:rsid w:val="00752A40"/>
    <w:rsid w:val="00771C2E"/>
    <w:rsid w:val="00784C02"/>
    <w:rsid w:val="00785800"/>
    <w:rsid w:val="007959BC"/>
    <w:rsid w:val="0079609A"/>
    <w:rsid w:val="007A4352"/>
    <w:rsid w:val="007B3EA3"/>
    <w:rsid w:val="007B403C"/>
    <w:rsid w:val="007B420C"/>
    <w:rsid w:val="007B4ECD"/>
    <w:rsid w:val="007B7582"/>
    <w:rsid w:val="007C03D5"/>
    <w:rsid w:val="007D2494"/>
    <w:rsid w:val="007D363A"/>
    <w:rsid w:val="007D784F"/>
    <w:rsid w:val="007E4711"/>
    <w:rsid w:val="007E5FA1"/>
    <w:rsid w:val="007F24A4"/>
    <w:rsid w:val="007F3359"/>
    <w:rsid w:val="007F6667"/>
    <w:rsid w:val="00801B01"/>
    <w:rsid w:val="00804609"/>
    <w:rsid w:val="00823258"/>
    <w:rsid w:val="00826E3D"/>
    <w:rsid w:val="00831259"/>
    <w:rsid w:val="00833F9B"/>
    <w:rsid w:val="00834990"/>
    <w:rsid w:val="00837884"/>
    <w:rsid w:val="00840FC0"/>
    <w:rsid w:val="008472C9"/>
    <w:rsid w:val="00850292"/>
    <w:rsid w:val="0085068F"/>
    <w:rsid w:val="008516B9"/>
    <w:rsid w:val="008521FC"/>
    <w:rsid w:val="008657F9"/>
    <w:rsid w:val="00866A42"/>
    <w:rsid w:val="008713E8"/>
    <w:rsid w:val="008765AB"/>
    <w:rsid w:val="0089088F"/>
    <w:rsid w:val="008918EA"/>
    <w:rsid w:val="00891EE6"/>
    <w:rsid w:val="0089261D"/>
    <w:rsid w:val="00892A44"/>
    <w:rsid w:val="008953B8"/>
    <w:rsid w:val="008B1CDF"/>
    <w:rsid w:val="008C7A79"/>
    <w:rsid w:val="008E4C96"/>
    <w:rsid w:val="008E60BB"/>
    <w:rsid w:val="008F4A10"/>
    <w:rsid w:val="008F7CAD"/>
    <w:rsid w:val="009019D8"/>
    <w:rsid w:val="009179D7"/>
    <w:rsid w:val="00923275"/>
    <w:rsid w:val="00923E82"/>
    <w:rsid w:val="00942633"/>
    <w:rsid w:val="00943C86"/>
    <w:rsid w:val="00945C89"/>
    <w:rsid w:val="009507DC"/>
    <w:rsid w:val="0095743A"/>
    <w:rsid w:val="00963E51"/>
    <w:rsid w:val="009659FB"/>
    <w:rsid w:val="009821B3"/>
    <w:rsid w:val="009A0B3B"/>
    <w:rsid w:val="009A5148"/>
    <w:rsid w:val="009C0CAB"/>
    <w:rsid w:val="009C2BB5"/>
    <w:rsid w:val="009D574B"/>
    <w:rsid w:val="009D6301"/>
    <w:rsid w:val="009D682C"/>
    <w:rsid w:val="009E0FB9"/>
    <w:rsid w:val="009E3C42"/>
    <w:rsid w:val="009F411D"/>
    <w:rsid w:val="009F7BF0"/>
    <w:rsid w:val="00A01407"/>
    <w:rsid w:val="00A02162"/>
    <w:rsid w:val="00A0361B"/>
    <w:rsid w:val="00A055F0"/>
    <w:rsid w:val="00A07FDA"/>
    <w:rsid w:val="00A12587"/>
    <w:rsid w:val="00A1364D"/>
    <w:rsid w:val="00A138B7"/>
    <w:rsid w:val="00A16B4B"/>
    <w:rsid w:val="00A2391A"/>
    <w:rsid w:val="00A30082"/>
    <w:rsid w:val="00A419D5"/>
    <w:rsid w:val="00A428EF"/>
    <w:rsid w:val="00A5200F"/>
    <w:rsid w:val="00A5627F"/>
    <w:rsid w:val="00A57DC0"/>
    <w:rsid w:val="00A64B3B"/>
    <w:rsid w:val="00A7347D"/>
    <w:rsid w:val="00A73EE4"/>
    <w:rsid w:val="00A8121A"/>
    <w:rsid w:val="00A81617"/>
    <w:rsid w:val="00A86059"/>
    <w:rsid w:val="00A90E88"/>
    <w:rsid w:val="00AA096E"/>
    <w:rsid w:val="00AC43CA"/>
    <w:rsid w:val="00AD0472"/>
    <w:rsid w:val="00AD30C4"/>
    <w:rsid w:val="00AE0049"/>
    <w:rsid w:val="00AE4405"/>
    <w:rsid w:val="00AF66C5"/>
    <w:rsid w:val="00B03B96"/>
    <w:rsid w:val="00B04AC9"/>
    <w:rsid w:val="00B06ECF"/>
    <w:rsid w:val="00B174DB"/>
    <w:rsid w:val="00B17A81"/>
    <w:rsid w:val="00B2398E"/>
    <w:rsid w:val="00B26B5B"/>
    <w:rsid w:val="00B3596D"/>
    <w:rsid w:val="00B4762E"/>
    <w:rsid w:val="00B5183F"/>
    <w:rsid w:val="00B52147"/>
    <w:rsid w:val="00B54990"/>
    <w:rsid w:val="00B55964"/>
    <w:rsid w:val="00B60B7C"/>
    <w:rsid w:val="00B618ED"/>
    <w:rsid w:val="00B6719D"/>
    <w:rsid w:val="00B70491"/>
    <w:rsid w:val="00B721B6"/>
    <w:rsid w:val="00B72D4B"/>
    <w:rsid w:val="00B73950"/>
    <w:rsid w:val="00B82458"/>
    <w:rsid w:val="00B83EBF"/>
    <w:rsid w:val="00B86EF6"/>
    <w:rsid w:val="00B91BBE"/>
    <w:rsid w:val="00B93239"/>
    <w:rsid w:val="00B94FEE"/>
    <w:rsid w:val="00BA516F"/>
    <w:rsid w:val="00BA70FD"/>
    <w:rsid w:val="00BA780B"/>
    <w:rsid w:val="00BB20DB"/>
    <w:rsid w:val="00BC1577"/>
    <w:rsid w:val="00BC3562"/>
    <w:rsid w:val="00BC4744"/>
    <w:rsid w:val="00BD7378"/>
    <w:rsid w:val="00BE19BE"/>
    <w:rsid w:val="00BE5569"/>
    <w:rsid w:val="00BE5E13"/>
    <w:rsid w:val="00C00B3E"/>
    <w:rsid w:val="00C01BDE"/>
    <w:rsid w:val="00C06871"/>
    <w:rsid w:val="00C117FA"/>
    <w:rsid w:val="00C2374E"/>
    <w:rsid w:val="00C26F19"/>
    <w:rsid w:val="00C31A81"/>
    <w:rsid w:val="00C536C4"/>
    <w:rsid w:val="00C53A3F"/>
    <w:rsid w:val="00C55089"/>
    <w:rsid w:val="00C55BD7"/>
    <w:rsid w:val="00C652CB"/>
    <w:rsid w:val="00C65B2F"/>
    <w:rsid w:val="00C65CF0"/>
    <w:rsid w:val="00C719E0"/>
    <w:rsid w:val="00C81B20"/>
    <w:rsid w:val="00C84ABE"/>
    <w:rsid w:val="00C93632"/>
    <w:rsid w:val="00C9777A"/>
    <w:rsid w:val="00CA63CC"/>
    <w:rsid w:val="00CB6BCE"/>
    <w:rsid w:val="00CC1585"/>
    <w:rsid w:val="00CC1C76"/>
    <w:rsid w:val="00CC1EDB"/>
    <w:rsid w:val="00CC427F"/>
    <w:rsid w:val="00CD03BA"/>
    <w:rsid w:val="00CD5B8A"/>
    <w:rsid w:val="00CD6B47"/>
    <w:rsid w:val="00CE164F"/>
    <w:rsid w:val="00CE4489"/>
    <w:rsid w:val="00CE6FCD"/>
    <w:rsid w:val="00CF2988"/>
    <w:rsid w:val="00CF2AB0"/>
    <w:rsid w:val="00D00C2D"/>
    <w:rsid w:val="00D10A0D"/>
    <w:rsid w:val="00D13CCA"/>
    <w:rsid w:val="00D15089"/>
    <w:rsid w:val="00D17461"/>
    <w:rsid w:val="00D42CE3"/>
    <w:rsid w:val="00D45455"/>
    <w:rsid w:val="00D5064E"/>
    <w:rsid w:val="00D50923"/>
    <w:rsid w:val="00D519B0"/>
    <w:rsid w:val="00D519C2"/>
    <w:rsid w:val="00D55395"/>
    <w:rsid w:val="00D56B92"/>
    <w:rsid w:val="00D66FFE"/>
    <w:rsid w:val="00D679BE"/>
    <w:rsid w:val="00D8117E"/>
    <w:rsid w:val="00D82476"/>
    <w:rsid w:val="00D9315F"/>
    <w:rsid w:val="00D9335D"/>
    <w:rsid w:val="00D9353F"/>
    <w:rsid w:val="00D9424A"/>
    <w:rsid w:val="00D94C9D"/>
    <w:rsid w:val="00D95799"/>
    <w:rsid w:val="00D96645"/>
    <w:rsid w:val="00D973AB"/>
    <w:rsid w:val="00DA25D6"/>
    <w:rsid w:val="00DA6A79"/>
    <w:rsid w:val="00DA7F93"/>
    <w:rsid w:val="00DB6614"/>
    <w:rsid w:val="00DD06A9"/>
    <w:rsid w:val="00DD1F9E"/>
    <w:rsid w:val="00DD3132"/>
    <w:rsid w:val="00DD5726"/>
    <w:rsid w:val="00DE03BD"/>
    <w:rsid w:val="00DF00A0"/>
    <w:rsid w:val="00DF51BB"/>
    <w:rsid w:val="00DF6A07"/>
    <w:rsid w:val="00E028AE"/>
    <w:rsid w:val="00E05027"/>
    <w:rsid w:val="00E07560"/>
    <w:rsid w:val="00E10E40"/>
    <w:rsid w:val="00E13F2E"/>
    <w:rsid w:val="00E2512B"/>
    <w:rsid w:val="00E321CD"/>
    <w:rsid w:val="00E3279B"/>
    <w:rsid w:val="00E32BD1"/>
    <w:rsid w:val="00E34F85"/>
    <w:rsid w:val="00E40EF8"/>
    <w:rsid w:val="00E42D23"/>
    <w:rsid w:val="00E55E69"/>
    <w:rsid w:val="00E579E8"/>
    <w:rsid w:val="00E57C55"/>
    <w:rsid w:val="00E6491E"/>
    <w:rsid w:val="00E65D8B"/>
    <w:rsid w:val="00E700AD"/>
    <w:rsid w:val="00E744A2"/>
    <w:rsid w:val="00E74FEB"/>
    <w:rsid w:val="00E814E4"/>
    <w:rsid w:val="00E81A35"/>
    <w:rsid w:val="00E842E6"/>
    <w:rsid w:val="00E9003B"/>
    <w:rsid w:val="00E92112"/>
    <w:rsid w:val="00EA315B"/>
    <w:rsid w:val="00EA7F3E"/>
    <w:rsid w:val="00EB1CBD"/>
    <w:rsid w:val="00EB21E7"/>
    <w:rsid w:val="00EB69F4"/>
    <w:rsid w:val="00ED223F"/>
    <w:rsid w:val="00ED284C"/>
    <w:rsid w:val="00ED37DE"/>
    <w:rsid w:val="00ED4AF8"/>
    <w:rsid w:val="00EE23FA"/>
    <w:rsid w:val="00EE282D"/>
    <w:rsid w:val="00EE3A84"/>
    <w:rsid w:val="00EF0FBE"/>
    <w:rsid w:val="00EF258D"/>
    <w:rsid w:val="00EF3346"/>
    <w:rsid w:val="00EF33B0"/>
    <w:rsid w:val="00EF3B8D"/>
    <w:rsid w:val="00EF48D1"/>
    <w:rsid w:val="00EF640C"/>
    <w:rsid w:val="00EF6C69"/>
    <w:rsid w:val="00EF7E52"/>
    <w:rsid w:val="00F01D48"/>
    <w:rsid w:val="00F11B3D"/>
    <w:rsid w:val="00F14385"/>
    <w:rsid w:val="00F178FD"/>
    <w:rsid w:val="00F317BD"/>
    <w:rsid w:val="00F47870"/>
    <w:rsid w:val="00F5104F"/>
    <w:rsid w:val="00F52A9D"/>
    <w:rsid w:val="00F567CF"/>
    <w:rsid w:val="00F70B7D"/>
    <w:rsid w:val="00F77987"/>
    <w:rsid w:val="00F82824"/>
    <w:rsid w:val="00F83D8A"/>
    <w:rsid w:val="00F94BC4"/>
    <w:rsid w:val="00F94F85"/>
    <w:rsid w:val="00F96321"/>
    <w:rsid w:val="00FA02DC"/>
    <w:rsid w:val="00FB3419"/>
    <w:rsid w:val="00FC34F0"/>
    <w:rsid w:val="00FD2646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47F4E2D3"/>
  <w15:docId w15:val="{73319CD4-1C35-41DF-AA72-3F8589D0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3B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90E88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A90E88"/>
    <w:pPr>
      <w:keepNext/>
      <w:jc w:val="right"/>
      <w:outlineLvl w:val="1"/>
    </w:pPr>
    <w:rPr>
      <w:b/>
      <w:bCs/>
      <w:color w:val="CC0000"/>
    </w:rPr>
  </w:style>
  <w:style w:type="paragraph" w:styleId="Titolo3">
    <w:name w:val="heading 3"/>
    <w:basedOn w:val="Normale"/>
    <w:next w:val="Normale"/>
    <w:qFormat/>
    <w:rsid w:val="00A90E88"/>
    <w:pPr>
      <w:keepNext/>
      <w:outlineLvl w:val="2"/>
    </w:pPr>
    <w:rPr>
      <w:rFonts w:ascii="Arial Rounded MT Bold" w:hAnsi="Arial Rounded MT Bold" w:cs="Arial"/>
      <w:b/>
      <w:bCs/>
      <w:color w:val="CC0000"/>
      <w:sz w:val="16"/>
    </w:rPr>
  </w:style>
  <w:style w:type="paragraph" w:styleId="Titolo4">
    <w:name w:val="heading 4"/>
    <w:basedOn w:val="Normale"/>
    <w:next w:val="Normale"/>
    <w:qFormat/>
    <w:rsid w:val="00A90E88"/>
    <w:pPr>
      <w:keepNext/>
      <w:jc w:val="right"/>
      <w:outlineLvl w:val="3"/>
    </w:pPr>
    <w:rPr>
      <w:rFonts w:ascii="Arial Rounded MT Bold" w:hAnsi="Arial Rounded MT Bold" w:cs="Arial"/>
      <w:b/>
      <w:bCs/>
      <w:color w:val="CC0000"/>
      <w:sz w:val="18"/>
    </w:rPr>
  </w:style>
  <w:style w:type="paragraph" w:styleId="Titolo5">
    <w:name w:val="heading 5"/>
    <w:basedOn w:val="Normale"/>
    <w:next w:val="Normale"/>
    <w:qFormat/>
    <w:rsid w:val="00A90E88"/>
    <w:pPr>
      <w:keepNext/>
      <w:jc w:val="right"/>
      <w:outlineLvl w:val="4"/>
    </w:pPr>
    <w:rPr>
      <w:rFonts w:ascii="Arial Rounded MT Bold" w:hAnsi="Arial Rounded MT Bold" w:cs="Arial"/>
      <w:b/>
      <w:bCs/>
      <w:color w:val="008080"/>
      <w:sz w:val="18"/>
    </w:rPr>
  </w:style>
  <w:style w:type="paragraph" w:styleId="Titolo6">
    <w:name w:val="heading 6"/>
    <w:basedOn w:val="Normale"/>
    <w:next w:val="Normale"/>
    <w:qFormat/>
    <w:rsid w:val="00A90E88"/>
    <w:pPr>
      <w:keepNext/>
      <w:spacing w:line="480" w:lineRule="auto"/>
      <w:jc w:val="both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0E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0E8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90E88"/>
    <w:rPr>
      <w:color w:val="0000FF"/>
      <w:u w:val="single"/>
    </w:rPr>
  </w:style>
  <w:style w:type="character" w:styleId="Collegamentovisitato">
    <w:name w:val="FollowedHyperlink"/>
    <w:basedOn w:val="Carpredefinitoparagrafo"/>
    <w:rsid w:val="00A90E88"/>
    <w:rPr>
      <w:color w:val="800080"/>
      <w:u w:val="single"/>
    </w:rPr>
  </w:style>
  <w:style w:type="paragraph" w:styleId="Corpotesto">
    <w:name w:val="Body Text"/>
    <w:basedOn w:val="Normale"/>
    <w:rsid w:val="00A90E88"/>
    <w:pPr>
      <w:jc w:val="both"/>
    </w:pPr>
    <w:rPr>
      <w:rFonts w:ascii="Verdana" w:hAnsi="Verdana"/>
    </w:rPr>
  </w:style>
  <w:style w:type="paragraph" w:styleId="Rientrocorpodeltesto">
    <w:name w:val="Body Text Indent"/>
    <w:basedOn w:val="Normale"/>
    <w:rsid w:val="00A90E88"/>
    <w:pPr>
      <w:ind w:left="-540"/>
      <w:jc w:val="both"/>
    </w:pPr>
  </w:style>
  <w:style w:type="paragraph" w:styleId="Rientrocorpodeltesto2">
    <w:name w:val="Body Text Indent 2"/>
    <w:basedOn w:val="Normale"/>
    <w:rsid w:val="00A90E88"/>
    <w:pPr>
      <w:spacing w:line="360" w:lineRule="auto"/>
      <w:ind w:firstLine="513"/>
      <w:jc w:val="both"/>
    </w:pPr>
    <w:rPr>
      <w:rFonts w:ascii="Verdana" w:hAnsi="Verdana"/>
    </w:rPr>
  </w:style>
  <w:style w:type="character" w:customStyle="1" w:styleId="Titolo2Carattere">
    <w:name w:val="Titolo 2 Carattere"/>
    <w:basedOn w:val="Carpredefinitoparagrafo"/>
    <w:link w:val="Titolo2"/>
    <w:rsid w:val="00C06871"/>
    <w:rPr>
      <w:b/>
      <w:bCs/>
      <w:color w:val="CC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44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EF7E52"/>
    <w:rPr>
      <w:sz w:val="24"/>
      <w:szCs w:val="24"/>
    </w:rPr>
  </w:style>
  <w:style w:type="paragraph" w:styleId="Nessunaspaziatura">
    <w:name w:val="No Spacing"/>
    <w:uiPriority w:val="1"/>
    <w:qFormat/>
    <w:rsid w:val="009179D7"/>
    <w:rPr>
      <w:sz w:val="24"/>
      <w:szCs w:val="24"/>
    </w:rPr>
  </w:style>
  <w:style w:type="paragraph" w:customStyle="1" w:styleId="Paragrafoelenco1">
    <w:name w:val="Paragrafo elenco1"/>
    <w:basedOn w:val="Normale"/>
    <w:rsid w:val="008F4A10"/>
    <w:pPr>
      <w:suppressAutoHyphens/>
      <w:autoSpaceDN w:val="0"/>
      <w:spacing w:after="200" w:line="276" w:lineRule="auto"/>
      <w:ind w:left="720"/>
      <w:jc w:val="both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8F4A10"/>
    <w:pPr>
      <w:ind w:left="720"/>
      <w:contextualSpacing/>
    </w:pPr>
  </w:style>
  <w:style w:type="table" w:styleId="Grigliatabella">
    <w:name w:val="Table Grid"/>
    <w:basedOn w:val="Tabellanormale"/>
    <w:rsid w:val="001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FD7B4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1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6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9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5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0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8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56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6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37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81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6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10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7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7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4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7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4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27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1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0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60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1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87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3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4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0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5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9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91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1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9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22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29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18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1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28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1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0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3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5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2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7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9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85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60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7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9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9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0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27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9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3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2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5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i@missionimonfortaneonlus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ssioni@missionimonfortaneonlus.it" TargetMode="External"/><Relationship Id="rId2" Type="http://schemas.openxmlformats.org/officeDocument/2006/relationships/hyperlink" Target="http://www.missionimonfortaneonlus.it" TargetMode="External"/><Relationship Id="rId1" Type="http://schemas.openxmlformats.org/officeDocument/2006/relationships/hyperlink" Target="mailto:missioni@missionimonfortaneonlus.i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missionimonfortaneonlu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Greco\AppData\Local\Microsoft\Windows\Temporary%20Internet%20Files\Content.Outlook\XR5IDLLJ\Modello%20SEND%20OF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B88D-3C72-4434-B81E-391766B2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SEND OFF</Template>
  <TotalTime>10</TotalTime>
  <Pages>1</Pages>
  <Words>430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Bergamo, 23 Febbraio 2005</vt:lpstr>
      <vt:lpstr>Bergamo, 23 Febbraio 2005</vt:lpstr>
    </vt:vector>
  </TitlesOfParts>
  <Company>Hewlett-Packard Company</Company>
  <LinksUpToDate>false</LinksUpToDate>
  <CharactersWithSpaces>2866</CharactersWithSpaces>
  <SharedDoc>false</SharedDoc>
  <HLinks>
    <vt:vector size="30" baseType="variant">
      <vt:variant>
        <vt:i4>5570678</vt:i4>
      </vt:variant>
      <vt:variant>
        <vt:i4>0</vt:i4>
      </vt:variant>
      <vt:variant>
        <vt:i4>0</vt:i4>
      </vt:variant>
      <vt:variant>
        <vt:i4>5</vt:i4>
      </vt:variant>
      <vt:variant>
        <vt:lpwstr>mailto:onlus@missionarimonfortani.it</vt:lpwstr>
      </vt:variant>
      <vt:variant>
        <vt:lpwstr/>
      </vt:variant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mailto:procuradellemissioni@missionarimonfortani.it</vt:lpwstr>
      </vt:variant>
      <vt:variant>
        <vt:lpwstr/>
      </vt:variant>
      <vt:variant>
        <vt:i4>5570678</vt:i4>
      </vt:variant>
      <vt:variant>
        <vt:i4>0</vt:i4>
      </vt:variant>
      <vt:variant>
        <vt:i4>0</vt:i4>
      </vt:variant>
      <vt:variant>
        <vt:i4>5</vt:i4>
      </vt:variant>
      <vt:variant>
        <vt:lpwstr>mailto:onlus@missionarimonfortani.it</vt:lpwstr>
      </vt:variant>
      <vt:variant>
        <vt:lpwstr/>
      </vt:variant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mailto:procuradellemissioni@missionarimonfortani.it</vt:lpwstr>
      </vt:variant>
      <vt:variant>
        <vt:lpwstr/>
      </vt:variant>
      <vt:variant>
        <vt:i4>5570678</vt:i4>
      </vt:variant>
      <vt:variant>
        <vt:i4>0</vt:i4>
      </vt:variant>
      <vt:variant>
        <vt:i4>0</vt:i4>
      </vt:variant>
      <vt:variant>
        <vt:i4>5</vt:i4>
      </vt:variant>
      <vt:variant>
        <vt:lpwstr>mailto:onlus@missionarimonfortani.it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Bergamo, 23 Febbraio 2005</dc:title>
  <dc:creator>FrancoGreco</dc:creator>
  <cp:lastModifiedBy>Missioni Monfortane</cp:lastModifiedBy>
  <cp:revision>4</cp:revision>
  <cp:lastPrinted>2024-01-08T10:29:00Z</cp:lastPrinted>
  <dcterms:created xsi:type="dcterms:W3CDTF">2023-11-22T11:10:00Z</dcterms:created>
  <dcterms:modified xsi:type="dcterms:W3CDTF">2024-01-08T10:29:00Z</dcterms:modified>
</cp:coreProperties>
</file>